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B5" w:rsidRDefault="002042B5" w:rsidP="007D5C9C">
      <w:pPr>
        <w:jc w:val="right"/>
        <w:rPr>
          <w:b/>
          <w:sz w:val="24"/>
          <w:szCs w:val="24"/>
          <w:lang w:val="ru-RU"/>
        </w:rPr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151.5pt">
            <v:imagedata r:id="rId7" o:title=""/>
          </v:shape>
        </w:pict>
      </w:r>
    </w:p>
    <w:p w:rsidR="002042B5" w:rsidRPr="007D5C9C" w:rsidRDefault="002042B5">
      <w:pPr>
        <w:pStyle w:val="Heading2"/>
        <w:ind w:firstLine="0"/>
        <w:rPr>
          <w:szCs w:val="24"/>
        </w:rPr>
      </w:pPr>
      <w:bookmarkStart w:id="0" w:name="_GoBack"/>
      <w:bookmarkEnd w:id="0"/>
    </w:p>
    <w:p w:rsidR="002042B5" w:rsidRDefault="002042B5">
      <w:pPr>
        <w:pStyle w:val="Heading2"/>
        <w:ind w:firstLine="0"/>
        <w:rPr>
          <w:szCs w:val="24"/>
        </w:rPr>
      </w:pPr>
      <w:r>
        <w:rPr>
          <w:szCs w:val="24"/>
        </w:rPr>
        <w:t>РЕГЛАМЕНТ</w:t>
      </w:r>
    </w:p>
    <w:p w:rsidR="002042B5" w:rsidRPr="00FA352E" w:rsidRDefault="002042B5" w:rsidP="00CE5244">
      <w:pPr>
        <w:pStyle w:val="Heading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Зимнего 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</w:p>
    <w:p w:rsidR="002042B5" w:rsidRPr="001F22BC" w:rsidRDefault="002042B5" w:rsidP="00CE5244">
      <w:pPr>
        <w:pStyle w:val="Heading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в 201</w:t>
      </w:r>
      <w:r>
        <w:rPr>
          <w:szCs w:val="24"/>
          <w:lang w:val="ru-RU"/>
        </w:rPr>
        <w:t>9-2020 годах</w:t>
      </w:r>
    </w:p>
    <w:p w:rsidR="002042B5" w:rsidRDefault="002042B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2042B5" w:rsidRDefault="002042B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2042B5" w:rsidRDefault="002042B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2042B5" w:rsidRDefault="002042B5">
      <w:pPr>
        <w:ind w:left="720"/>
        <w:rPr>
          <w:b/>
          <w:sz w:val="24"/>
          <w:szCs w:val="24"/>
          <w:u w:val="single"/>
          <w:lang w:val="ru-RU"/>
        </w:rPr>
      </w:pPr>
    </w:p>
    <w:p w:rsidR="002042B5" w:rsidRDefault="002042B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2042B5" w:rsidRDefault="002042B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2042B5" w:rsidRDefault="002042B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2042B5" w:rsidRDefault="002042B5">
      <w:pPr>
        <w:ind w:firstLine="851"/>
        <w:jc w:val="both"/>
        <w:rPr>
          <w:b/>
          <w:sz w:val="24"/>
          <w:szCs w:val="24"/>
          <w:lang w:val="ru-RU"/>
        </w:rPr>
      </w:pPr>
    </w:p>
    <w:p w:rsidR="002042B5" w:rsidRDefault="002042B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2042B5" w:rsidRDefault="002042B5">
      <w:pPr>
        <w:ind w:left="720"/>
        <w:rPr>
          <w:b/>
          <w:sz w:val="24"/>
          <w:szCs w:val="24"/>
          <w:u w:val="single"/>
          <w:lang w:val="ru-RU"/>
        </w:rPr>
      </w:pPr>
    </w:p>
    <w:p w:rsidR="002042B5" w:rsidRPr="000C3E58" w:rsidRDefault="002042B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2042B5" w:rsidRPr="000C3E58" w:rsidRDefault="002042B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2042B5" w:rsidRPr="000C3E58" w:rsidRDefault="002042B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201</w:t>
      </w:r>
      <w:r>
        <w:rPr>
          <w:color w:val="000000"/>
          <w:spacing w:val="-11"/>
          <w:sz w:val="24"/>
          <w:szCs w:val="24"/>
          <w:lang w:val="ru-RU"/>
        </w:rPr>
        <w:t>9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20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2042B5" w:rsidRDefault="002042B5">
      <w:pPr>
        <w:ind w:firstLine="708"/>
        <w:jc w:val="both"/>
        <w:rPr>
          <w:sz w:val="24"/>
          <w:szCs w:val="24"/>
          <w:lang w:val="ru-RU"/>
        </w:rPr>
      </w:pPr>
    </w:p>
    <w:p w:rsidR="002042B5" w:rsidRDefault="002042B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2042B5" w:rsidRDefault="002042B5">
      <w:pPr>
        <w:ind w:left="720"/>
        <w:rPr>
          <w:b/>
          <w:sz w:val="24"/>
          <w:szCs w:val="24"/>
          <w:u w:val="single"/>
          <w:lang w:val="ru-RU"/>
        </w:rPr>
      </w:pPr>
    </w:p>
    <w:p w:rsidR="002042B5" w:rsidRPr="00CE5244" w:rsidRDefault="002042B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2042B5" w:rsidRPr="00CE5244" w:rsidRDefault="002042B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2042B5" w:rsidRPr="00CE5244" w:rsidRDefault="002042B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smartTag w:uri="urn:schemas-microsoft-com:office:smarttags" w:element="metricconverter">
        <w:smartTagPr>
          <w:attr w:name="ProductID" w:val="2008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2008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 xml:space="preserve">.р.,  </w:t>
      </w:r>
      <w:smartTag w:uri="urn:schemas-microsoft-com:office:smarttags" w:element="metricconverter">
        <w:smartTagPr>
          <w:attr w:name="ProductID" w:val="2009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2009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 xml:space="preserve">.р., </w:t>
      </w:r>
      <w:smartTag w:uri="urn:schemas-microsoft-com:office:smarttags" w:element="metricconverter">
        <w:smartTagPr>
          <w:attr w:name="ProductID" w:val="2010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2010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 xml:space="preserve">.р. </w:t>
      </w:r>
      <w:smartTag w:uri="urn:schemas-microsoft-com:office:smarttags" w:element="metricconverter">
        <w:smartTagPr>
          <w:attr w:name="ProductID" w:val="2011 г"/>
        </w:smartTagPr>
        <w:r w:rsidRPr="00CE5244">
          <w:rPr>
            <w:color w:val="000000"/>
            <w:spacing w:val="-9"/>
            <w:sz w:val="24"/>
            <w:szCs w:val="24"/>
            <w:lang w:val="ru-RU"/>
          </w:rPr>
          <w:t>2011 г</w:t>
        </w:r>
      </w:smartTag>
      <w:r w:rsidRPr="00CE5244">
        <w:rPr>
          <w:color w:val="000000"/>
          <w:spacing w:val="-9"/>
          <w:sz w:val="24"/>
          <w:szCs w:val="24"/>
          <w:lang w:val="ru-RU"/>
        </w:rPr>
        <w:t>.р.</w:t>
      </w:r>
      <w:r w:rsidRPr="00664E02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-9"/>
            <w:sz w:val="24"/>
            <w:szCs w:val="24"/>
            <w:lang w:val="ru-RU"/>
          </w:rPr>
          <w:t>2012 г</w:t>
        </w:r>
      </w:smartTag>
      <w:r>
        <w:rPr>
          <w:color w:val="000000"/>
          <w:spacing w:val="-9"/>
          <w:sz w:val="24"/>
          <w:szCs w:val="24"/>
          <w:lang w:val="ru-RU"/>
        </w:rPr>
        <w:t>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2042B5" w:rsidRPr="00CE5244" w:rsidRDefault="002042B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2042B5" w:rsidRPr="00CE5244" w:rsidRDefault="002042B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2042B5" w:rsidRPr="00CE5244" w:rsidRDefault="002042B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2042B5" w:rsidRPr="00CE5244" w:rsidRDefault="002042B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мини – футбольной команде.</w:t>
      </w:r>
    </w:p>
    <w:p w:rsidR="002042B5" w:rsidRDefault="002042B5">
      <w:pPr>
        <w:ind w:firstLine="720"/>
        <w:jc w:val="both"/>
        <w:rPr>
          <w:sz w:val="24"/>
          <w:szCs w:val="24"/>
          <w:lang w:val="ru-RU"/>
        </w:rPr>
      </w:pPr>
    </w:p>
    <w:p w:rsidR="002042B5" w:rsidRDefault="002042B5">
      <w:pPr>
        <w:ind w:firstLine="720"/>
        <w:jc w:val="both"/>
        <w:rPr>
          <w:sz w:val="24"/>
          <w:szCs w:val="24"/>
          <w:lang w:val="ru-RU"/>
        </w:rPr>
      </w:pPr>
    </w:p>
    <w:p w:rsidR="002042B5" w:rsidRDefault="002042B5">
      <w:pPr>
        <w:ind w:firstLine="720"/>
        <w:jc w:val="both"/>
        <w:rPr>
          <w:sz w:val="24"/>
          <w:szCs w:val="24"/>
          <w:lang w:val="ru-RU"/>
        </w:rPr>
      </w:pPr>
    </w:p>
    <w:p w:rsidR="002042B5" w:rsidRDefault="002042B5">
      <w:pPr>
        <w:jc w:val="both"/>
        <w:rPr>
          <w:sz w:val="24"/>
          <w:szCs w:val="24"/>
          <w:lang w:val="ru-RU"/>
        </w:rPr>
      </w:pPr>
    </w:p>
    <w:p w:rsidR="002042B5" w:rsidRPr="00E22983" w:rsidRDefault="002042B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2042B5" w:rsidRPr="00E22983" w:rsidRDefault="002042B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2042B5" w:rsidRPr="00E22983" w:rsidRDefault="002042B5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>4.1. Соревнования проводятся в течение 2-3 дней в одном городе согласно календарю игр (точные сроки и место их проведения будут сообщены дополнительно).</w:t>
      </w:r>
    </w:p>
    <w:p w:rsidR="002042B5" w:rsidRPr="00E22983" w:rsidRDefault="002042B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2042B5" w:rsidRPr="00E22983" w:rsidRDefault="002042B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2042B5" w:rsidRPr="00E22983" w:rsidRDefault="002042B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2042B5" w:rsidRPr="00E22983" w:rsidRDefault="002042B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2042B5" w:rsidRPr="00E22983" w:rsidRDefault="002042B5" w:rsidP="00E22983">
      <w:pPr>
        <w:pStyle w:val="BodyTextIndent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2042B5" w:rsidRPr="00E22983" w:rsidRDefault="002042B5" w:rsidP="00E22983">
      <w:pPr>
        <w:pStyle w:val="BodyTextIndent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2042B5" w:rsidRDefault="002042B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2042B5" w:rsidRPr="00AC546B" w:rsidRDefault="002042B5" w:rsidP="00E262B8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E262B8">
        <w:rPr>
          <w:sz w:val="24"/>
          <w:szCs w:val="24"/>
          <w:lang w:val="ru-RU"/>
        </w:rPr>
        <w:t>4.5.</w:t>
      </w:r>
      <w:r w:rsidRPr="00E262B8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Ассоциацией.</w:t>
      </w:r>
    </w:p>
    <w:p w:rsidR="002042B5" w:rsidRPr="00E262B8" w:rsidRDefault="002042B5" w:rsidP="00E262B8">
      <w:pPr>
        <w:spacing w:line="20" w:lineRule="atLeast"/>
        <w:jc w:val="both"/>
        <w:rPr>
          <w:b/>
          <w:lang w:val="ru-RU"/>
        </w:rPr>
      </w:pPr>
    </w:p>
    <w:p w:rsidR="002042B5" w:rsidRDefault="002042B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2042B5" w:rsidRDefault="002042B5">
      <w:pPr>
        <w:jc w:val="center"/>
        <w:rPr>
          <w:b/>
          <w:sz w:val="24"/>
          <w:szCs w:val="24"/>
          <w:u w:val="single"/>
          <w:lang w:val="ru-RU"/>
        </w:rPr>
      </w:pPr>
    </w:p>
    <w:p w:rsidR="002042B5" w:rsidRPr="000F51BA" w:rsidRDefault="002042B5" w:rsidP="000F51BA">
      <w:pPr>
        <w:pStyle w:val="BodyTextIndent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2042B5" w:rsidRPr="000F51BA" w:rsidRDefault="002042B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2042B5" w:rsidRPr="000F51BA" w:rsidRDefault="002042B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2042B5" w:rsidRPr="000F51BA" w:rsidRDefault="002042B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2042B5" w:rsidRPr="000F51BA" w:rsidRDefault="002042B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2042B5" w:rsidRPr="000F51BA" w:rsidRDefault="002042B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2042B5" w:rsidRPr="000F51BA" w:rsidRDefault="002042B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2042B5" w:rsidRDefault="002042B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20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2042B5" w:rsidRDefault="002042B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</w:p>
    <w:p w:rsidR="002042B5" w:rsidRPr="000F51BA" w:rsidRDefault="002042B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</w:p>
    <w:p w:rsidR="002042B5" w:rsidRDefault="002042B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2042B5" w:rsidRDefault="002042B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2042B5" w:rsidRDefault="002042B5">
      <w:pPr>
        <w:pStyle w:val="TextBodyIndent"/>
        <w:ind w:left="0"/>
        <w:jc w:val="center"/>
        <w:rPr>
          <w:szCs w:val="24"/>
        </w:rPr>
      </w:pPr>
    </w:p>
    <w:p w:rsidR="002042B5" w:rsidRPr="00F97E7A" w:rsidRDefault="002042B5" w:rsidP="00F97E7A">
      <w:pPr>
        <w:pStyle w:val="BodyText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2042B5" w:rsidRPr="00F97E7A" w:rsidRDefault="002042B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2042B5" w:rsidRDefault="002042B5">
      <w:pPr>
        <w:pStyle w:val="TextBodyIndent"/>
        <w:ind w:left="0"/>
        <w:jc w:val="center"/>
        <w:rPr>
          <w:szCs w:val="24"/>
        </w:rPr>
      </w:pPr>
    </w:p>
    <w:p w:rsidR="002042B5" w:rsidRDefault="002042B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2042B5" w:rsidRDefault="002042B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2042B5" w:rsidRDefault="002042B5">
      <w:pPr>
        <w:pStyle w:val="TextBodyIndent"/>
        <w:ind w:left="0"/>
        <w:jc w:val="center"/>
        <w:rPr>
          <w:szCs w:val="24"/>
        </w:rPr>
      </w:pPr>
    </w:p>
    <w:p w:rsidR="002042B5" w:rsidRDefault="002042B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2042B5" w:rsidRDefault="002042B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2042B5" w:rsidRPr="00DC14C9" w:rsidRDefault="002042B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2042B5" w:rsidRDefault="002042B5">
      <w:pPr>
        <w:pStyle w:val="TextBodyIndent"/>
        <w:ind w:left="0"/>
        <w:jc w:val="center"/>
        <w:rPr>
          <w:szCs w:val="24"/>
        </w:rPr>
      </w:pPr>
    </w:p>
    <w:p w:rsidR="002042B5" w:rsidRDefault="002042B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2042B5" w:rsidRDefault="002042B5">
      <w:pPr>
        <w:pStyle w:val="TextBodyIndent"/>
        <w:ind w:left="0"/>
        <w:jc w:val="center"/>
        <w:rPr>
          <w:szCs w:val="24"/>
        </w:rPr>
      </w:pPr>
    </w:p>
    <w:p w:rsidR="002042B5" w:rsidRDefault="002042B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2042B5" w:rsidRDefault="002042B5">
      <w:pPr>
        <w:pStyle w:val="TextBodyIndent"/>
        <w:ind w:left="0"/>
        <w:jc w:val="both"/>
        <w:rPr>
          <w:szCs w:val="24"/>
        </w:rPr>
      </w:pPr>
    </w:p>
    <w:p w:rsidR="002042B5" w:rsidRDefault="002042B5" w:rsidP="00814EB0">
      <w:pPr>
        <w:pStyle w:val="Heading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2042B5" w:rsidRPr="00814EB0" w:rsidRDefault="002042B5" w:rsidP="00814EB0">
      <w:pPr>
        <w:rPr>
          <w:lang w:val="ru-RU"/>
        </w:rPr>
      </w:pPr>
    </w:p>
    <w:p w:rsidR="002042B5" w:rsidRPr="00814EB0" w:rsidRDefault="002042B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2042B5" w:rsidRPr="00814EB0" w:rsidRDefault="002042B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 «грязного» времени. В последней минуте каждого тайма (15-я или 20-я минута) учитывается «чистое» время матча. Перерыв между таймами 5 минут.</w:t>
      </w:r>
    </w:p>
    <w:p w:rsidR="002042B5" w:rsidRPr="00814EB0" w:rsidRDefault="002042B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2042B5" w:rsidRPr="00814EB0" w:rsidRDefault="002042B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мини-футбол (минимальный размер 36х18);</w:t>
      </w:r>
    </w:p>
    <w:p w:rsidR="002042B5" w:rsidRPr="00814EB0" w:rsidRDefault="002042B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2042B5" w:rsidRPr="00814EB0" w:rsidRDefault="002042B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2042B5" w:rsidRPr="00814EB0" w:rsidRDefault="002042B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2042B5" w:rsidRPr="00814EB0" w:rsidRDefault="002042B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2042B5" w:rsidRDefault="002042B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2042B5" w:rsidRDefault="002042B5">
      <w:pPr>
        <w:pStyle w:val="TextBodyIndent"/>
        <w:ind w:left="0" w:firstLine="851"/>
        <w:jc w:val="center"/>
        <w:rPr>
          <w:szCs w:val="24"/>
        </w:rPr>
      </w:pPr>
    </w:p>
    <w:p w:rsidR="002042B5" w:rsidRDefault="002042B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2042B5" w:rsidRDefault="002042B5">
      <w:pPr>
        <w:pStyle w:val="TextBodyIndent"/>
        <w:ind w:left="0"/>
        <w:jc w:val="center"/>
        <w:rPr>
          <w:szCs w:val="24"/>
        </w:rPr>
      </w:pPr>
    </w:p>
    <w:p w:rsidR="002042B5" w:rsidRPr="006D6E95" w:rsidRDefault="002042B5" w:rsidP="006D6E95">
      <w:pPr>
        <w:pStyle w:val="BodyText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2042B5" w:rsidRPr="006D6E95" w:rsidRDefault="002042B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(организации) за участие в розыгрыше Кубка АМФ «Золотое кольцо» команды одного возраста перечисляют взнос на организацию и про</w:t>
      </w:r>
      <w:r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9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000 (</w:t>
      </w:r>
      <w:r>
        <w:rPr>
          <w:color w:val="000000"/>
          <w:spacing w:val="-12"/>
          <w:w w:val="105"/>
          <w:sz w:val="24"/>
          <w:szCs w:val="24"/>
          <w:lang w:val="ru-RU"/>
        </w:rPr>
        <w:t>девять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 тысяч) рублей в “Ассоциацию мини - футбола “Золотое кольцо” на основании заключённого договора и  выставленного счёта не позднее, чем за 5 дней до старта соревнований.</w:t>
      </w:r>
    </w:p>
    <w:p w:rsidR="002042B5" w:rsidRPr="006D6E95" w:rsidRDefault="002042B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2042B5" w:rsidRPr="006D6E95" w:rsidRDefault="002042B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 xml:space="preserve"> одной игры установлены в следующих размерах:</w:t>
      </w:r>
    </w:p>
    <w:p w:rsidR="002042B5" w:rsidRPr="006D6E95" w:rsidRDefault="002042B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2042B5" w:rsidRPr="006D6E95" w:rsidRDefault="002042B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Судья-хронометрист – 150 рублей,  Врач – 100 рублей. </w:t>
      </w:r>
    </w:p>
    <w:p w:rsidR="002042B5" w:rsidRPr="006D6E95" w:rsidRDefault="002042B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2042B5" w:rsidRPr="006D6E95" w:rsidRDefault="002042B5" w:rsidP="006D6E95">
      <w:pPr>
        <w:pStyle w:val="BodyText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2042B5" w:rsidRDefault="002042B5">
      <w:pPr>
        <w:pStyle w:val="TextBodyIndent"/>
        <w:ind w:left="0"/>
        <w:jc w:val="center"/>
        <w:rPr>
          <w:szCs w:val="24"/>
        </w:rPr>
      </w:pPr>
    </w:p>
    <w:p w:rsidR="002042B5" w:rsidRDefault="002042B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2042B5" w:rsidRDefault="002042B5">
      <w:pPr>
        <w:pStyle w:val="TextBodyIndent"/>
        <w:ind w:left="0"/>
        <w:jc w:val="center"/>
        <w:rPr>
          <w:szCs w:val="24"/>
        </w:rPr>
      </w:pPr>
    </w:p>
    <w:p w:rsidR="002042B5" w:rsidRDefault="002042B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2042B5" w:rsidRDefault="002042B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Команды, занявшие 2 и 3 места в Кубке, награждаются Кубками и дипломами соответственно 2-ой и 3-й степеней. Футболисты и тренеры награждаются дипломами.</w:t>
      </w:r>
    </w:p>
    <w:p w:rsidR="002042B5" w:rsidRPr="00733503" w:rsidRDefault="002042B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2042B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B5" w:rsidRDefault="002042B5">
      <w:r>
        <w:separator/>
      </w:r>
    </w:p>
  </w:endnote>
  <w:endnote w:type="continuationSeparator" w:id="1">
    <w:p w:rsidR="002042B5" w:rsidRDefault="002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B5" w:rsidRDefault="002042B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042B5" w:rsidRDefault="00204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B5" w:rsidRDefault="002042B5">
      <w:r>
        <w:separator/>
      </w:r>
    </w:p>
  </w:footnote>
  <w:footnote w:type="continuationSeparator" w:id="1">
    <w:p w:rsidR="002042B5" w:rsidRDefault="0020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B5" w:rsidRDefault="002042B5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dFG4u57MZEOgqmMNZs4KRKvYbnU=" w:salt="fnwFyjneW3IlkJNUSqJrTQ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FC"/>
    <w:rsid w:val="000008CC"/>
    <w:rsid w:val="00020F94"/>
    <w:rsid w:val="00036A0B"/>
    <w:rsid w:val="00064F58"/>
    <w:rsid w:val="00073A3E"/>
    <w:rsid w:val="00095009"/>
    <w:rsid w:val="000B0F8B"/>
    <w:rsid w:val="000B6674"/>
    <w:rsid w:val="000C3E58"/>
    <w:rsid w:val="000E79EC"/>
    <w:rsid w:val="000F1A9E"/>
    <w:rsid w:val="000F51BA"/>
    <w:rsid w:val="001124A1"/>
    <w:rsid w:val="00142A89"/>
    <w:rsid w:val="00150A0C"/>
    <w:rsid w:val="00151381"/>
    <w:rsid w:val="001C0F8D"/>
    <w:rsid w:val="001C1D0A"/>
    <w:rsid w:val="001D198E"/>
    <w:rsid w:val="001E0A15"/>
    <w:rsid w:val="001E5A10"/>
    <w:rsid w:val="001F17C4"/>
    <w:rsid w:val="001F22BC"/>
    <w:rsid w:val="0020110C"/>
    <w:rsid w:val="002042B5"/>
    <w:rsid w:val="002254B7"/>
    <w:rsid w:val="00236A1D"/>
    <w:rsid w:val="00266AB0"/>
    <w:rsid w:val="00274F19"/>
    <w:rsid w:val="00286585"/>
    <w:rsid w:val="002A2C8F"/>
    <w:rsid w:val="002A5119"/>
    <w:rsid w:val="002B1DF1"/>
    <w:rsid w:val="002B4A40"/>
    <w:rsid w:val="002C43FE"/>
    <w:rsid w:val="002C5231"/>
    <w:rsid w:val="00324CF0"/>
    <w:rsid w:val="00340DD6"/>
    <w:rsid w:val="00341EF9"/>
    <w:rsid w:val="00391C1A"/>
    <w:rsid w:val="003A33D6"/>
    <w:rsid w:val="003A378F"/>
    <w:rsid w:val="003A4A60"/>
    <w:rsid w:val="003B6DF5"/>
    <w:rsid w:val="003B7FFA"/>
    <w:rsid w:val="003C4CB8"/>
    <w:rsid w:val="003D1791"/>
    <w:rsid w:val="003F6B58"/>
    <w:rsid w:val="00405936"/>
    <w:rsid w:val="004365BD"/>
    <w:rsid w:val="004506DE"/>
    <w:rsid w:val="004919F8"/>
    <w:rsid w:val="004A63C0"/>
    <w:rsid w:val="004D2ED8"/>
    <w:rsid w:val="004E5E64"/>
    <w:rsid w:val="00531B4C"/>
    <w:rsid w:val="00533D17"/>
    <w:rsid w:val="00545FF1"/>
    <w:rsid w:val="00550167"/>
    <w:rsid w:val="00552969"/>
    <w:rsid w:val="00555D6E"/>
    <w:rsid w:val="00565EC9"/>
    <w:rsid w:val="00567823"/>
    <w:rsid w:val="0057488E"/>
    <w:rsid w:val="0057543E"/>
    <w:rsid w:val="00597E24"/>
    <w:rsid w:val="005B469F"/>
    <w:rsid w:val="005D7700"/>
    <w:rsid w:val="005E6DFC"/>
    <w:rsid w:val="00603791"/>
    <w:rsid w:val="006221F9"/>
    <w:rsid w:val="006254B2"/>
    <w:rsid w:val="0063394B"/>
    <w:rsid w:val="00664E02"/>
    <w:rsid w:val="00673EF3"/>
    <w:rsid w:val="0067648B"/>
    <w:rsid w:val="00686E28"/>
    <w:rsid w:val="0068750D"/>
    <w:rsid w:val="00687722"/>
    <w:rsid w:val="00696A2E"/>
    <w:rsid w:val="006A2F4B"/>
    <w:rsid w:val="006B0027"/>
    <w:rsid w:val="006B28AA"/>
    <w:rsid w:val="006B55CB"/>
    <w:rsid w:val="006D6E95"/>
    <w:rsid w:val="006F2477"/>
    <w:rsid w:val="006F4E42"/>
    <w:rsid w:val="006F50E9"/>
    <w:rsid w:val="00727504"/>
    <w:rsid w:val="00733503"/>
    <w:rsid w:val="00741843"/>
    <w:rsid w:val="00753122"/>
    <w:rsid w:val="0076486C"/>
    <w:rsid w:val="0077323F"/>
    <w:rsid w:val="0078621B"/>
    <w:rsid w:val="0079233B"/>
    <w:rsid w:val="007A3201"/>
    <w:rsid w:val="007B540C"/>
    <w:rsid w:val="007D5C9C"/>
    <w:rsid w:val="007D7902"/>
    <w:rsid w:val="007E2C1C"/>
    <w:rsid w:val="007E2F7F"/>
    <w:rsid w:val="007F2344"/>
    <w:rsid w:val="00814EB0"/>
    <w:rsid w:val="00854AE2"/>
    <w:rsid w:val="00875EFD"/>
    <w:rsid w:val="008D0E42"/>
    <w:rsid w:val="008F3025"/>
    <w:rsid w:val="008F4F7C"/>
    <w:rsid w:val="00920B5D"/>
    <w:rsid w:val="0092516A"/>
    <w:rsid w:val="009905F3"/>
    <w:rsid w:val="0099145D"/>
    <w:rsid w:val="009957AC"/>
    <w:rsid w:val="00996E43"/>
    <w:rsid w:val="009C1428"/>
    <w:rsid w:val="009C6E79"/>
    <w:rsid w:val="009E0444"/>
    <w:rsid w:val="009E2244"/>
    <w:rsid w:val="009F19A1"/>
    <w:rsid w:val="009F31A1"/>
    <w:rsid w:val="009F501D"/>
    <w:rsid w:val="00A1590B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16B45"/>
    <w:rsid w:val="00B22B6A"/>
    <w:rsid w:val="00B415D8"/>
    <w:rsid w:val="00B52753"/>
    <w:rsid w:val="00B52847"/>
    <w:rsid w:val="00B83FCE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27967"/>
    <w:rsid w:val="00C31B7D"/>
    <w:rsid w:val="00C44621"/>
    <w:rsid w:val="00C70F9C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2C6F"/>
    <w:rsid w:val="00D11523"/>
    <w:rsid w:val="00D159DC"/>
    <w:rsid w:val="00D3229B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D314E"/>
    <w:rsid w:val="00E1501C"/>
    <w:rsid w:val="00E22983"/>
    <w:rsid w:val="00E262B8"/>
    <w:rsid w:val="00E50394"/>
    <w:rsid w:val="00E5086F"/>
    <w:rsid w:val="00E6636D"/>
    <w:rsid w:val="00E80411"/>
    <w:rsid w:val="00EA76DD"/>
    <w:rsid w:val="00EB17C3"/>
    <w:rsid w:val="00EE5015"/>
    <w:rsid w:val="00EF76C5"/>
    <w:rsid w:val="00F0506E"/>
    <w:rsid w:val="00F12AB5"/>
    <w:rsid w:val="00F16815"/>
    <w:rsid w:val="00F17F7B"/>
    <w:rsid w:val="00F45783"/>
    <w:rsid w:val="00F51EE8"/>
    <w:rsid w:val="00F65AFB"/>
    <w:rsid w:val="00F808B2"/>
    <w:rsid w:val="00F97E7A"/>
    <w:rsid w:val="00FA1F83"/>
    <w:rsid w:val="00FA2F5C"/>
    <w:rsid w:val="00FA352E"/>
    <w:rsid w:val="00FA68E3"/>
    <w:rsid w:val="00FB5BB3"/>
    <w:rsid w:val="00FC24AC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BD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2ED8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PageNumber">
    <w:name w:val="page number"/>
    <w:basedOn w:val="DefaultParagraphFont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Normal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uiPriority w:val="99"/>
    <w:rsid w:val="004365BD"/>
    <w:rPr>
      <w:b/>
      <w:sz w:val="24"/>
      <w:lang w:val="ru-RU"/>
    </w:rPr>
  </w:style>
  <w:style w:type="paragraph" w:styleId="List">
    <w:name w:val="List"/>
    <w:basedOn w:val="TextBody"/>
    <w:uiPriority w:val="99"/>
    <w:rsid w:val="004365BD"/>
  </w:style>
  <w:style w:type="paragraph" w:styleId="Caption">
    <w:name w:val="caption"/>
    <w:basedOn w:val="Normal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365BD"/>
    <w:pPr>
      <w:suppressLineNumbers/>
    </w:pPr>
  </w:style>
  <w:style w:type="paragraph" w:customStyle="1" w:styleId="TextBodyIndent">
    <w:name w:val="Text Body Indent"/>
    <w:basedOn w:val="Normal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Header">
    <w:name w:val="header"/>
    <w:basedOn w:val="Normal"/>
    <w:link w:val="HeaderChar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274F"/>
    <w:rPr>
      <w:rFonts w:ascii="Times New Roman" w:hAnsi="Times New Roman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365BD"/>
    <w:pPr>
      <w:jc w:val="both"/>
    </w:pPr>
    <w:rPr>
      <w:rFonts w:eastAsia="DejaVu San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rsid w:val="004365BD"/>
    <w:pPr>
      <w:ind w:firstLine="851"/>
    </w:pPr>
    <w:rPr>
      <w:rFonts w:eastAsia="DejaVu San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4365BD"/>
    <w:rPr>
      <w:rFonts w:eastAsia="DejaVu Sans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Normal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4365BD"/>
  </w:style>
  <w:style w:type="paragraph" w:styleId="BodyTextIndent">
    <w:name w:val="Body Text Indent"/>
    <w:basedOn w:val="Normal"/>
    <w:link w:val="BodyTextIndentChar"/>
    <w:uiPriority w:val="99"/>
    <w:rsid w:val="00E229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2ED8"/>
    <w:rPr>
      <w:rFonts w:ascii="Times New Roman" w:hAnsi="Times New Roman" w:cs="Times New Roman"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F97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2ED8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1344</Words>
  <Characters>7666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Иван</cp:lastModifiedBy>
  <cp:revision>165</cp:revision>
  <cp:lastPrinted>2017-03-10T11:51:00Z</cp:lastPrinted>
  <dcterms:created xsi:type="dcterms:W3CDTF">2017-01-30T08:10:00Z</dcterms:created>
  <dcterms:modified xsi:type="dcterms:W3CDTF">2019-11-07T14:47:00Z</dcterms:modified>
</cp:coreProperties>
</file>